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2" w:rsidRDefault="001F3332" w:rsidP="00730B7E">
      <w:pPr>
        <w:pStyle w:val="BodyText"/>
        <w:jc w:val="center"/>
        <w:rPr>
          <w:b/>
          <w:sz w:val="3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INVESTOR" style="position:absolute;left:0;text-align:left;margin-left:-27.5pt;margin-top:-14.95pt;width:126.5pt;height:83.8pt;z-index:251658240;visibility:visible">
            <v:imagedata r:id="rId4" o:title=""/>
          </v:shape>
        </w:pict>
      </w:r>
      <w:r>
        <w:rPr>
          <w:noProof/>
          <w:lang w:eastAsia="en-GB"/>
        </w:rPr>
        <w:pict>
          <v:shape id="Picture 2" o:spid="_x0000_s1027" type="#_x0000_t75" style="position:absolute;left:0;text-align:left;margin-left:621.5pt;margin-top:-14.95pt;width:141pt;height:106.95pt;z-index:251657216;visibility:visible">
            <v:imagedata r:id="rId5" o:title="" croptop="-1972f" cropbottom="-13366f" cropleft="-6286f" cropright="-24556f"/>
          </v:shape>
        </w:pict>
      </w:r>
      <w:r>
        <w:rPr>
          <w:b/>
          <w:sz w:val="32"/>
        </w:rPr>
        <w:t>NioneYSGOL GYNRADD PENYRHEOL</w:t>
      </w:r>
    </w:p>
    <w:p w:rsidR="001F3332" w:rsidRDefault="001F3332" w:rsidP="00730B7E">
      <w:pPr>
        <w:pStyle w:val="BodyText"/>
        <w:jc w:val="center"/>
        <w:rPr>
          <w:b/>
          <w:sz w:val="32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sz w:val="32"/>
            </w:rPr>
            <w:t>PENYRHEOL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PRIMARY SCHOOL</w:t>
          </w:r>
        </w:smartTag>
      </w:smartTag>
    </w:p>
    <w:p w:rsidR="001F3332" w:rsidRPr="00C32D07" w:rsidRDefault="001F3332" w:rsidP="00C32D07">
      <w:pPr>
        <w:pStyle w:val="BodyText"/>
        <w:jc w:val="center"/>
        <w:rPr>
          <w:rFonts w:ascii="Garamond" w:hAnsi="Garamond"/>
          <w:b/>
          <w:i/>
          <w:sz w:val="36"/>
          <w:szCs w:val="36"/>
        </w:rPr>
      </w:pPr>
      <w:r w:rsidRPr="00E04032">
        <w:rPr>
          <w:rFonts w:ascii="Garamond" w:hAnsi="Garamond"/>
          <w:b/>
          <w:i/>
          <w:sz w:val="36"/>
          <w:szCs w:val="36"/>
        </w:rPr>
        <w:t>Putting Children First</w:t>
      </w:r>
    </w:p>
    <w:p w:rsidR="001F3332" w:rsidRDefault="001F3332" w:rsidP="00730B7E"/>
    <w:p w:rsidR="001F3332" w:rsidRDefault="001F3332" w:rsidP="00DC1BB5">
      <w:pPr>
        <w:jc w:val="center"/>
        <w:rPr>
          <w:rFonts w:ascii="Comic Sans MS" w:hAnsi="Comic Sans MS"/>
          <w:b/>
          <w:sz w:val="24"/>
          <w:szCs w:val="24"/>
        </w:rPr>
      </w:pPr>
      <w:r w:rsidRPr="00DC1BB5">
        <w:rPr>
          <w:rFonts w:ascii="Comic Sans MS" w:hAnsi="Comic Sans MS"/>
          <w:b/>
          <w:sz w:val="24"/>
          <w:szCs w:val="24"/>
        </w:rPr>
        <w:t xml:space="preserve">SCHOOL COUNCIL MINUTES 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1F3332" w:rsidRDefault="001F3332" w:rsidP="00DC1BB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Date;  Friday 29th September</w:t>
      </w:r>
    </w:p>
    <w:p w:rsidR="001F3332" w:rsidRPr="00DC1BB5" w:rsidRDefault="001F3332" w:rsidP="00DC1BB5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9240"/>
        <w:gridCol w:w="1540"/>
        <w:gridCol w:w="1302"/>
      </w:tblGrid>
      <w:tr w:rsidR="001F3332" w:rsidRPr="00DC1BB5" w:rsidTr="00DC1BB5">
        <w:tc>
          <w:tcPr>
            <w:tcW w:w="2088" w:type="dxa"/>
            <w:shd w:val="clear" w:color="auto" w:fill="D9D9D9"/>
          </w:tcPr>
          <w:p w:rsidR="001F3332" w:rsidRPr="00DC1BB5" w:rsidRDefault="001F3332" w:rsidP="005A20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332" w:rsidRPr="00DC1BB5" w:rsidRDefault="001F3332" w:rsidP="005A20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1BB5">
              <w:rPr>
                <w:rFonts w:ascii="Comic Sans MS" w:hAnsi="Comic Sans MS"/>
                <w:b/>
                <w:sz w:val="20"/>
                <w:szCs w:val="20"/>
              </w:rPr>
              <w:t>ITEM/FOCUS</w:t>
            </w:r>
          </w:p>
          <w:p w:rsidR="001F3332" w:rsidRPr="00DC1BB5" w:rsidRDefault="001F3332" w:rsidP="005A20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240" w:type="dxa"/>
            <w:shd w:val="clear" w:color="auto" w:fill="D9D9D9"/>
          </w:tcPr>
          <w:p w:rsidR="001F3332" w:rsidRPr="00DC1BB5" w:rsidRDefault="001F3332" w:rsidP="005A20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332" w:rsidRPr="00DC1BB5" w:rsidRDefault="001F3332" w:rsidP="005A20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1BB5">
              <w:rPr>
                <w:rFonts w:ascii="Comic Sans MS" w:hAnsi="Comic Sans MS"/>
                <w:b/>
                <w:sz w:val="20"/>
                <w:szCs w:val="20"/>
              </w:rPr>
              <w:t>DECISION</w:t>
            </w:r>
          </w:p>
        </w:tc>
        <w:tc>
          <w:tcPr>
            <w:tcW w:w="1540" w:type="dxa"/>
            <w:shd w:val="clear" w:color="auto" w:fill="D9D9D9"/>
          </w:tcPr>
          <w:p w:rsidR="001F3332" w:rsidRPr="00DC1BB5" w:rsidRDefault="001F3332" w:rsidP="005A20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332" w:rsidRPr="00DC1BB5" w:rsidRDefault="001F3332" w:rsidP="005A20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1BB5">
              <w:rPr>
                <w:rFonts w:ascii="Comic Sans MS" w:hAnsi="Comic Sans MS"/>
                <w:b/>
                <w:sz w:val="20"/>
                <w:szCs w:val="20"/>
              </w:rPr>
              <w:t>ACTION BY:</w:t>
            </w:r>
          </w:p>
        </w:tc>
        <w:tc>
          <w:tcPr>
            <w:tcW w:w="1302" w:type="dxa"/>
            <w:shd w:val="clear" w:color="auto" w:fill="D9D9D9"/>
          </w:tcPr>
          <w:p w:rsidR="001F3332" w:rsidRPr="00DC1BB5" w:rsidRDefault="001F3332" w:rsidP="005A20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332" w:rsidRPr="00DC1BB5" w:rsidRDefault="001F3332" w:rsidP="005A20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1BB5">
              <w:rPr>
                <w:rFonts w:ascii="Comic Sans MS" w:hAnsi="Comic Sans MS"/>
                <w:b/>
                <w:sz w:val="20"/>
                <w:szCs w:val="20"/>
              </w:rPr>
              <w:t>TIME SCALE</w:t>
            </w:r>
          </w:p>
        </w:tc>
      </w:tr>
      <w:tr w:rsidR="001F3332" w:rsidRPr="00DC1BB5" w:rsidTr="00DC1BB5">
        <w:trPr>
          <w:trHeight w:val="655"/>
        </w:trPr>
        <w:tc>
          <w:tcPr>
            <w:tcW w:w="2088" w:type="dxa"/>
          </w:tcPr>
          <w:p w:rsidR="001F3332" w:rsidRPr="00DC1BB5" w:rsidRDefault="001F3332">
            <w:pPr>
              <w:rPr>
                <w:rFonts w:ascii="Comic Sans MS" w:hAnsi="Comic Sans MS"/>
              </w:rPr>
            </w:pPr>
            <w:r w:rsidRPr="00DC1BB5">
              <w:rPr>
                <w:rFonts w:ascii="Comic Sans MS" w:hAnsi="Comic Sans MS"/>
              </w:rPr>
              <w:t>Apologies</w:t>
            </w:r>
          </w:p>
        </w:tc>
        <w:tc>
          <w:tcPr>
            <w:tcW w:w="9240" w:type="dxa"/>
          </w:tcPr>
          <w:p w:rsidR="001F3332" w:rsidRPr="00DC1BB5" w:rsidRDefault="001F3332" w:rsidP="000678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 were Outdoor learning</w:t>
            </w:r>
          </w:p>
        </w:tc>
        <w:tc>
          <w:tcPr>
            <w:tcW w:w="1540" w:type="dxa"/>
          </w:tcPr>
          <w:p w:rsidR="001F3332" w:rsidRPr="00DC1BB5" w:rsidRDefault="001F33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meeting 6</w:t>
            </w:r>
          </w:p>
        </w:tc>
        <w:tc>
          <w:tcPr>
            <w:tcW w:w="1302" w:type="dxa"/>
          </w:tcPr>
          <w:p w:rsidR="001F3332" w:rsidRPr="00DC1BB5" w:rsidRDefault="001F3332">
            <w:pPr>
              <w:rPr>
                <w:rFonts w:ascii="Comic Sans MS" w:hAnsi="Comic Sans MS"/>
              </w:rPr>
            </w:pPr>
          </w:p>
        </w:tc>
      </w:tr>
      <w:tr w:rsidR="001F3332" w:rsidRPr="00DC1BB5" w:rsidTr="00DC1BB5">
        <w:trPr>
          <w:trHeight w:val="655"/>
        </w:trPr>
        <w:tc>
          <w:tcPr>
            <w:tcW w:w="2088" w:type="dxa"/>
          </w:tcPr>
          <w:p w:rsidR="001F3332" w:rsidRPr="00DC1BB5" w:rsidRDefault="001F33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Council roles</w:t>
            </w:r>
          </w:p>
        </w:tc>
        <w:tc>
          <w:tcPr>
            <w:tcW w:w="9240" w:type="dxa"/>
          </w:tcPr>
          <w:p w:rsidR="001F3332" w:rsidRDefault="001F3332" w:rsidP="000678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Chairperson; Dylan Jones</w:t>
            </w:r>
          </w:p>
          <w:p w:rsidR="001F3332" w:rsidRDefault="001F3332" w:rsidP="000678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Secretary ; Leland Y5 and Isla Y1</w:t>
            </w:r>
          </w:p>
          <w:p w:rsidR="001F3332" w:rsidRDefault="001F3332" w:rsidP="000678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Treasurers; Paige Y5 Scarlet Y3</w:t>
            </w:r>
          </w:p>
        </w:tc>
        <w:tc>
          <w:tcPr>
            <w:tcW w:w="1540" w:type="dxa"/>
          </w:tcPr>
          <w:p w:rsidR="001F3332" w:rsidRDefault="001F3332">
            <w:pPr>
              <w:rPr>
                <w:rFonts w:ascii="Comic Sans MS" w:hAnsi="Comic Sans MS"/>
              </w:rPr>
            </w:pPr>
          </w:p>
        </w:tc>
        <w:tc>
          <w:tcPr>
            <w:tcW w:w="1302" w:type="dxa"/>
          </w:tcPr>
          <w:p w:rsidR="001F3332" w:rsidRPr="00DC1BB5" w:rsidRDefault="001F33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2017-18</w:t>
            </w:r>
          </w:p>
        </w:tc>
      </w:tr>
      <w:tr w:rsidR="001F3332" w:rsidRPr="00DC1BB5" w:rsidTr="00DC1BB5">
        <w:trPr>
          <w:trHeight w:val="937"/>
        </w:trPr>
        <w:tc>
          <w:tcPr>
            <w:tcW w:w="2088" w:type="dxa"/>
          </w:tcPr>
          <w:p w:rsidR="001F3332" w:rsidRPr="00DC1BB5" w:rsidRDefault="001F3332" w:rsidP="00DC1B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values for 6 terms</w:t>
            </w:r>
          </w:p>
        </w:tc>
        <w:tc>
          <w:tcPr>
            <w:tcW w:w="9240" w:type="dxa"/>
          </w:tcPr>
          <w:p w:rsidR="001F3332" w:rsidRDefault="001F3332" w:rsidP="001C7D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discussed and talked about lots of different values. We voted on 6 for the year.</w:t>
            </w:r>
          </w:p>
          <w:p w:rsidR="001F3332" w:rsidRDefault="001F3332" w:rsidP="001C7D22">
            <w:pPr>
              <w:rPr>
                <w:rFonts w:ascii="Comic Sans MS" w:hAnsi="Comic Sans MS"/>
              </w:rPr>
            </w:pPr>
          </w:p>
          <w:p w:rsidR="001F3332" w:rsidRDefault="001F3332" w:rsidP="001C7D22">
            <w:pPr>
              <w:rPr>
                <w:rFonts w:ascii="Comic Sans MS" w:hAnsi="Comic Sans MS"/>
              </w:rPr>
            </w:pPr>
          </w:p>
          <w:p w:rsidR="001F3332" w:rsidRPr="00DC1BB5" w:rsidRDefault="001F3332" w:rsidP="001C7D22">
            <w:pPr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1F3332" w:rsidRPr="00DC1BB5" w:rsidRDefault="001F3332" w:rsidP="00FE79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</w:t>
            </w:r>
          </w:p>
        </w:tc>
        <w:tc>
          <w:tcPr>
            <w:tcW w:w="1302" w:type="dxa"/>
          </w:tcPr>
          <w:p w:rsidR="001F3332" w:rsidRPr="00DC1BB5" w:rsidRDefault="001F3332">
            <w:pPr>
              <w:rPr>
                <w:rFonts w:ascii="Comic Sans MS" w:hAnsi="Comic Sans MS"/>
              </w:rPr>
            </w:pPr>
          </w:p>
        </w:tc>
      </w:tr>
      <w:tr w:rsidR="001F3332" w:rsidRPr="00DC1BB5" w:rsidTr="00DC1BB5">
        <w:trPr>
          <w:trHeight w:val="937"/>
        </w:trPr>
        <w:tc>
          <w:tcPr>
            <w:tcW w:w="2088" w:type="dxa"/>
          </w:tcPr>
          <w:p w:rsidR="001F3332" w:rsidRPr="00DC1BB5" w:rsidRDefault="001F3332" w:rsidP="003B1D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Priorities for School Council</w:t>
            </w:r>
          </w:p>
        </w:tc>
        <w:tc>
          <w:tcPr>
            <w:tcW w:w="9240" w:type="dxa"/>
          </w:tcPr>
          <w:p w:rsidR="001F3332" w:rsidRDefault="001F3332" w:rsidP="001C7D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Council will ask their classes and bring ideas to the next meeting.</w:t>
            </w:r>
          </w:p>
          <w:p w:rsidR="001F3332" w:rsidRDefault="001F3332" w:rsidP="001C7D22">
            <w:pPr>
              <w:rPr>
                <w:rFonts w:ascii="Comic Sans MS" w:hAnsi="Comic Sans MS"/>
              </w:rPr>
            </w:pPr>
          </w:p>
          <w:p w:rsidR="001F3332" w:rsidRDefault="001F3332" w:rsidP="001C7D22">
            <w:pPr>
              <w:rPr>
                <w:rFonts w:ascii="Comic Sans MS" w:hAnsi="Comic Sans MS"/>
              </w:rPr>
            </w:pPr>
          </w:p>
          <w:p w:rsidR="001F3332" w:rsidRDefault="001F3332" w:rsidP="001C7D22">
            <w:pPr>
              <w:rPr>
                <w:rFonts w:ascii="Comic Sans MS" w:hAnsi="Comic Sans MS"/>
              </w:rPr>
            </w:pPr>
          </w:p>
          <w:p w:rsidR="001F3332" w:rsidRPr="00DC1BB5" w:rsidRDefault="001F3332" w:rsidP="001C7D22">
            <w:pPr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1F3332" w:rsidRPr="00DC1BB5" w:rsidRDefault="001F3332" w:rsidP="00FE79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Council</w:t>
            </w:r>
          </w:p>
        </w:tc>
        <w:tc>
          <w:tcPr>
            <w:tcW w:w="1302" w:type="dxa"/>
          </w:tcPr>
          <w:p w:rsidR="001F3332" w:rsidRPr="00DC1BB5" w:rsidRDefault="001F3332">
            <w:pPr>
              <w:rPr>
                <w:rFonts w:ascii="Comic Sans MS" w:hAnsi="Comic Sans MS"/>
              </w:rPr>
            </w:pPr>
          </w:p>
        </w:tc>
      </w:tr>
      <w:tr w:rsidR="001F3332" w:rsidRPr="00DC1BB5" w:rsidTr="00DC1BB5">
        <w:trPr>
          <w:trHeight w:val="937"/>
        </w:trPr>
        <w:tc>
          <w:tcPr>
            <w:tcW w:w="2088" w:type="dxa"/>
          </w:tcPr>
          <w:p w:rsidR="001F3332" w:rsidRPr="00DC1BB5" w:rsidRDefault="001F3332" w:rsidP="003B1D87">
            <w:pPr>
              <w:rPr>
                <w:rFonts w:ascii="Comic Sans MS" w:hAnsi="Comic Sans MS"/>
              </w:rPr>
            </w:pPr>
            <w:r w:rsidRPr="00DC1BB5">
              <w:rPr>
                <w:rFonts w:ascii="Comic Sans MS" w:hAnsi="Comic Sans MS"/>
              </w:rPr>
              <w:t>Date of next meeting</w:t>
            </w:r>
          </w:p>
        </w:tc>
        <w:tc>
          <w:tcPr>
            <w:tcW w:w="9240" w:type="dxa"/>
          </w:tcPr>
          <w:p w:rsidR="001F3332" w:rsidRDefault="001F3332" w:rsidP="001C7D22">
            <w:pPr>
              <w:rPr>
                <w:rFonts w:ascii="Comic Sans MS" w:hAnsi="Comic Sans MS"/>
              </w:rPr>
            </w:pPr>
          </w:p>
          <w:p w:rsidR="001F3332" w:rsidRDefault="001F3332" w:rsidP="001C7D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6</w:t>
            </w:r>
            <w:r w:rsidRPr="0013542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9 am </w:t>
            </w:r>
          </w:p>
          <w:p w:rsidR="001F3332" w:rsidRDefault="001F3332" w:rsidP="001C7D22">
            <w:pPr>
              <w:rPr>
                <w:rFonts w:ascii="Comic Sans MS" w:hAnsi="Comic Sans MS"/>
              </w:rPr>
            </w:pPr>
          </w:p>
          <w:p w:rsidR="001F3332" w:rsidRDefault="001F3332" w:rsidP="001C7D22">
            <w:pPr>
              <w:rPr>
                <w:rFonts w:ascii="Comic Sans MS" w:hAnsi="Comic Sans MS"/>
              </w:rPr>
            </w:pPr>
          </w:p>
          <w:p w:rsidR="001F3332" w:rsidRPr="00DC1BB5" w:rsidRDefault="001F3332" w:rsidP="001C7D22">
            <w:pPr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1F3332" w:rsidRPr="00DC1BB5" w:rsidRDefault="001F3332" w:rsidP="00FE7986">
            <w:pPr>
              <w:rPr>
                <w:rFonts w:ascii="Comic Sans MS" w:hAnsi="Comic Sans MS"/>
              </w:rPr>
            </w:pPr>
          </w:p>
        </w:tc>
        <w:tc>
          <w:tcPr>
            <w:tcW w:w="1302" w:type="dxa"/>
          </w:tcPr>
          <w:p w:rsidR="001F3332" w:rsidRPr="00DC1BB5" w:rsidRDefault="001F3332">
            <w:pPr>
              <w:rPr>
                <w:rFonts w:ascii="Comic Sans MS" w:hAnsi="Comic Sans MS"/>
              </w:rPr>
            </w:pPr>
          </w:p>
        </w:tc>
      </w:tr>
    </w:tbl>
    <w:p w:rsidR="001F3332" w:rsidRPr="00DC1BB5" w:rsidRDefault="001F3332">
      <w:pPr>
        <w:rPr>
          <w:rFonts w:ascii="Comic Sans MS" w:hAnsi="Comic Sans MS"/>
        </w:rPr>
      </w:pPr>
    </w:p>
    <w:p w:rsidR="001F3332" w:rsidRPr="00DC1BB5" w:rsidRDefault="001F3332">
      <w:pPr>
        <w:rPr>
          <w:rFonts w:ascii="Comic Sans MS" w:hAnsi="Comic Sans MS"/>
        </w:rPr>
      </w:pPr>
      <w:r w:rsidRPr="00DC1BB5">
        <w:rPr>
          <w:rFonts w:ascii="Comic Sans MS" w:hAnsi="Comic Sans MS"/>
        </w:rPr>
        <w:t>Minutes taken by:</w:t>
      </w:r>
      <w:bookmarkStart w:id="0" w:name="_GoBack"/>
      <w:bookmarkEnd w:id="0"/>
      <w:r>
        <w:rPr>
          <w:rFonts w:ascii="Comic Sans MS" w:hAnsi="Comic Sans MS"/>
        </w:rPr>
        <w:t xml:space="preserve"> Mrs Lecrass and Leland</w:t>
      </w:r>
    </w:p>
    <w:sectPr w:rsidR="001F3332" w:rsidRPr="00DC1BB5" w:rsidSect="00C32D07">
      <w:pgSz w:w="16834" w:h="11909" w:orient="landscape" w:code="9"/>
      <w:pgMar w:top="1008" w:right="1296" w:bottom="299" w:left="1296" w:header="706" w:footer="70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32B"/>
    <w:rsid w:val="00006ECE"/>
    <w:rsid w:val="00017FA7"/>
    <w:rsid w:val="0006786E"/>
    <w:rsid w:val="0013542F"/>
    <w:rsid w:val="00136C4C"/>
    <w:rsid w:val="00141EEB"/>
    <w:rsid w:val="00141FFD"/>
    <w:rsid w:val="00147B7B"/>
    <w:rsid w:val="0017732B"/>
    <w:rsid w:val="001A4A2E"/>
    <w:rsid w:val="001C7D22"/>
    <w:rsid w:val="001F3332"/>
    <w:rsid w:val="00200BC5"/>
    <w:rsid w:val="00267542"/>
    <w:rsid w:val="0029189E"/>
    <w:rsid w:val="002C1888"/>
    <w:rsid w:val="002D3F46"/>
    <w:rsid w:val="002E5864"/>
    <w:rsid w:val="00321AFF"/>
    <w:rsid w:val="00322312"/>
    <w:rsid w:val="00360560"/>
    <w:rsid w:val="003B1D87"/>
    <w:rsid w:val="0043126F"/>
    <w:rsid w:val="004523D7"/>
    <w:rsid w:val="004D2818"/>
    <w:rsid w:val="00504546"/>
    <w:rsid w:val="00565521"/>
    <w:rsid w:val="005A2056"/>
    <w:rsid w:val="006A4489"/>
    <w:rsid w:val="006C69ED"/>
    <w:rsid w:val="006C6C30"/>
    <w:rsid w:val="006F11D1"/>
    <w:rsid w:val="00730B7E"/>
    <w:rsid w:val="00785B38"/>
    <w:rsid w:val="007B49E1"/>
    <w:rsid w:val="008014A9"/>
    <w:rsid w:val="00813FA2"/>
    <w:rsid w:val="00824BB0"/>
    <w:rsid w:val="00830529"/>
    <w:rsid w:val="0087760A"/>
    <w:rsid w:val="00890F8A"/>
    <w:rsid w:val="008B48E9"/>
    <w:rsid w:val="00910736"/>
    <w:rsid w:val="009B2CAE"/>
    <w:rsid w:val="00A00D25"/>
    <w:rsid w:val="00A031C5"/>
    <w:rsid w:val="00A21CAB"/>
    <w:rsid w:val="00AA1F66"/>
    <w:rsid w:val="00AD65C4"/>
    <w:rsid w:val="00AF44A2"/>
    <w:rsid w:val="00C32D07"/>
    <w:rsid w:val="00C6154E"/>
    <w:rsid w:val="00C802B3"/>
    <w:rsid w:val="00C94970"/>
    <w:rsid w:val="00C96DE4"/>
    <w:rsid w:val="00CB610F"/>
    <w:rsid w:val="00CC745C"/>
    <w:rsid w:val="00D309B5"/>
    <w:rsid w:val="00D94A92"/>
    <w:rsid w:val="00DC1BB5"/>
    <w:rsid w:val="00DD61E5"/>
    <w:rsid w:val="00DE3DD7"/>
    <w:rsid w:val="00E04032"/>
    <w:rsid w:val="00E5049C"/>
    <w:rsid w:val="00E94D24"/>
    <w:rsid w:val="00F67853"/>
    <w:rsid w:val="00F87CDB"/>
    <w:rsid w:val="00F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7E"/>
    <w:rPr>
      <w:rFonts w:ascii="Arial" w:hAnsi="Arial"/>
      <w:color w:val="00000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0B7E"/>
    <w:pPr>
      <w:widowControl w:val="0"/>
    </w:pPr>
    <w:rPr>
      <w:rFonts w:ascii="Antique Olive" w:hAnsi="Antique Olive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1F66"/>
    <w:rPr>
      <w:rFonts w:ascii="Arial" w:hAnsi="Arial" w:cs="Times New Roman"/>
      <w:color w:val="000000"/>
      <w:lang w:val="en-US" w:eastAsia="en-US"/>
    </w:rPr>
  </w:style>
  <w:style w:type="table" w:styleId="TableGrid">
    <w:name w:val="Table Grid"/>
    <w:basedOn w:val="TableNormal"/>
    <w:uiPriority w:val="99"/>
    <w:rsid w:val="00730B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F66"/>
    <w:rPr>
      <w:rFonts w:cs="Times New Roman"/>
      <w:color w:val="000000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612</Characters>
  <Application>Microsoft Office Outlook</Application>
  <DocSecurity>0</DocSecurity>
  <Lines>0</Lines>
  <Paragraphs>0</Paragraphs>
  <ScaleCrop>false</ScaleCrop>
  <Company>City and County of Swansea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YSGOL GYNRADD PENYRHEOL</dc:title>
  <dc:subject/>
  <dc:creator>penyrheolp</dc:creator>
  <cp:keywords/>
  <dc:description/>
  <cp:lastModifiedBy>staff-pyhp7</cp:lastModifiedBy>
  <cp:revision>2</cp:revision>
  <cp:lastPrinted>2017-09-29T09:06:00Z</cp:lastPrinted>
  <dcterms:created xsi:type="dcterms:W3CDTF">2017-09-29T09:21:00Z</dcterms:created>
  <dcterms:modified xsi:type="dcterms:W3CDTF">2017-09-29T09:21:00Z</dcterms:modified>
</cp:coreProperties>
</file>