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FB" w:rsidRDefault="009250FB" w:rsidP="0082062E">
      <w:pPr>
        <w:pStyle w:val="Title"/>
        <w:shd w:val="clear" w:color="auto" w:fill="FFFFFF"/>
        <w:rPr>
          <w:rFonts w:ascii="Comic Sans MS" w:hAnsi="Comic Sans MS"/>
        </w:rPr>
      </w:pPr>
    </w:p>
    <w:p w:rsidR="009250FB" w:rsidRDefault="009250FB" w:rsidP="0082062E">
      <w:pPr>
        <w:pStyle w:val="Title"/>
        <w:shd w:val="clear" w:color="auto" w:fill="FFFFFF"/>
        <w:rPr>
          <w:rFonts w:ascii="Comic Sans MS" w:hAnsi="Comic Sans M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498.6pt;margin-top:12.9pt;width:81pt;height:63pt;z-index:251658240;visibility:visible">
            <v:imagedata r:id="rId5" o:title="" croptop="-1972f" cropbottom="-13366f" cropleft="-6286f" cropright="-24556f"/>
          </v:shape>
        </w:pict>
      </w:r>
      <w:r>
        <w:rPr>
          <w:noProof/>
          <w:lang w:eastAsia="en-GB"/>
        </w:rPr>
        <w:pict>
          <v:shape id="Picture 3" o:spid="_x0000_s1027" type="#_x0000_t75" style="position:absolute;left:0;text-align:left;margin-left:138.6pt;margin-top:12.9pt;width:81pt;height:63pt;z-index:251657216;visibility:visible">
            <v:imagedata r:id="rId5" o:title="" croptop="-1972f" cropbottom="-13366f" cropleft="-6286f" cropright="-24556f"/>
          </v:shape>
        </w:pict>
      </w:r>
    </w:p>
    <w:p w:rsidR="009250FB" w:rsidRPr="00045A6A" w:rsidRDefault="009250FB" w:rsidP="0082062E">
      <w:pPr>
        <w:pStyle w:val="Title"/>
        <w:shd w:val="clear" w:color="auto" w:fill="FFFFFF"/>
        <w:rPr>
          <w:rFonts w:ascii="Comic Sans MS" w:hAnsi="Comic Sans MS"/>
        </w:rPr>
      </w:pPr>
      <w:r w:rsidRPr="00045A6A">
        <w:rPr>
          <w:rFonts w:ascii="Comic Sans MS" w:hAnsi="Comic Sans MS"/>
        </w:rPr>
        <w:t>YSGOL GYNRADD PENYRHEOL</w:t>
      </w:r>
      <w:r>
        <w:rPr>
          <w:rFonts w:ascii="Comic Sans MS" w:hAnsi="Comic Sans MS"/>
        </w:rPr>
        <w:t xml:space="preserve"> </w:t>
      </w:r>
    </w:p>
    <w:p w:rsidR="009250FB" w:rsidRDefault="009250FB">
      <w:pPr>
        <w:pStyle w:val="Title"/>
        <w:rPr>
          <w:rFonts w:ascii="Comic Sans MS" w:hAnsi="Comic Sans MS"/>
        </w:rPr>
      </w:pPr>
      <w:smartTag w:uri="urn:schemas-microsoft-com:office:smarttags" w:element="PlaceName">
        <w:smartTag w:uri="urn:schemas-microsoft-com:office:smarttags" w:element="place">
          <w:r w:rsidRPr="00045A6A">
            <w:rPr>
              <w:rFonts w:ascii="Comic Sans MS" w:hAnsi="Comic Sans MS"/>
            </w:rPr>
            <w:t>PENYRHEOL</w:t>
          </w:r>
        </w:smartTag>
        <w:r w:rsidRPr="00045A6A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045A6A">
            <w:rPr>
              <w:rFonts w:ascii="Comic Sans MS" w:hAnsi="Comic Sans MS"/>
            </w:rPr>
            <w:t>PRIMARY SCHOOL</w:t>
          </w:r>
        </w:smartTag>
      </w:smartTag>
    </w:p>
    <w:p w:rsidR="009250FB" w:rsidRDefault="009250FB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2017-18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752"/>
        <w:gridCol w:w="3510"/>
        <w:gridCol w:w="3510"/>
      </w:tblGrid>
      <w:tr w:rsidR="009250FB" w:rsidRPr="004D7288" w:rsidTr="00C25416">
        <w:tc>
          <w:tcPr>
            <w:tcW w:w="2268" w:type="dxa"/>
            <w:shd w:val="clear" w:color="auto" w:fill="3366FF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4"/>
              </w:rPr>
            </w:pPr>
            <w:r w:rsidRPr="008B5BCB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4752" w:type="dxa"/>
            <w:shd w:val="clear" w:color="auto" w:fill="3366FF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4"/>
              </w:rPr>
            </w:pPr>
            <w:r w:rsidRPr="008B5BCB">
              <w:rPr>
                <w:rFonts w:ascii="Comic Sans MS" w:hAnsi="Comic Sans MS"/>
                <w:sz w:val="24"/>
              </w:rPr>
              <w:t>A child’s right…</w:t>
            </w:r>
          </w:p>
        </w:tc>
        <w:tc>
          <w:tcPr>
            <w:tcW w:w="3510" w:type="dxa"/>
            <w:shd w:val="clear" w:color="auto" w:fill="3366FF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4"/>
              </w:rPr>
            </w:pPr>
            <w:r w:rsidRPr="008B5BCB">
              <w:rPr>
                <w:rFonts w:ascii="Comic Sans MS" w:hAnsi="Comic Sans MS"/>
                <w:sz w:val="24"/>
              </w:rPr>
              <w:t>Value</w:t>
            </w:r>
          </w:p>
        </w:tc>
        <w:tc>
          <w:tcPr>
            <w:tcW w:w="3510" w:type="dxa"/>
            <w:shd w:val="clear" w:color="auto" w:fill="3366FF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4"/>
              </w:rPr>
            </w:pPr>
            <w:r w:rsidRPr="008B5BCB">
              <w:rPr>
                <w:rFonts w:ascii="Comic Sans MS" w:hAnsi="Comic Sans MS"/>
                <w:sz w:val="24"/>
              </w:rPr>
              <w:t>Events</w:t>
            </w:r>
          </w:p>
        </w:tc>
      </w:tr>
      <w:tr w:rsidR="009250FB" w:rsidRPr="004D7288" w:rsidTr="00C25416">
        <w:tc>
          <w:tcPr>
            <w:tcW w:w="2268" w:type="dxa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Autumn 1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September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October</w:t>
            </w:r>
          </w:p>
        </w:tc>
        <w:tc>
          <w:tcPr>
            <w:tcW w:w="4752" w:type="dxa"/>
          </w:tcPr>
          <w:p w:rsidR="009250FB" w:rsidRPr="008B5BCB" w:rsidRDefault="009250FB" w:rsidP="005B601C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To say what you think should happen and be listened to (12)</w:t>
            </w: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00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Friendship</w:t>
            </w:r>
          </w:p>
        </w:tc>
        <w:tc>
          <w:tcPr>
            <w:tcW w:w="3510" w:type="dxa"/>
          </w:tcPr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Pupil Voice elections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smartTag w:uri="urn:schemas-microsoft-com:office:smarttags" w:element="place">
              <w:r w:rsidRPr="008B5BCB">
                <w:rPr>
                  <w:rFonts w:ascii="Comic Sans MS" w:hAnsi="Comic Sans MS"/>
                  <w:b w:val="0"/>
                  <w:sz w:val="20"/>
                  <w:szCs w:val="20"/>
                </w:rPr>
                <w:t>Kos</w:t>
              </w:r>
            </w:smartTag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 xml:space="preserve"> Kindness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Harvest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Internet safety</w:t>
            </w:r>
          </w:p>
        </w:tc>
      </w:tr>
      <w:tr w:rsidR="009250FB" w:rsidRPr="004D7288" w:rsidTr="00C25416">
        <w:tc>
          <w:tcPr>
            <w:tcW w:w="2268" w:type="dxa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October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November</w:t>
            </w:r>
          </w:p>
        </w:tc>
        <w:tc>
          <w:tcPr>
            <w:tcW w:w="4752" w:type="dxa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To not be harmed and looked after and kept safe (36)</w:t>
            </w: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00"/>
          </w:tcPr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Love</w:t>
            </w:r>
          </w:p>
        </w:tc>
        <w:tc>
          <w:tcPr>
            <w:tcW w:w="3510" w:type="dxa"/>
          </w:tcPr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Anti-bullying Week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Firework Safety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Christmas celebrations</w:t>
            </w:r>
          </w:p>
        </w:tc>
      </w:tr>
      <w:tr w:rsidR="009250FB" w:rsidRPr="004D7288" w:rsidTr="00C25416">
        <w:tc>
          <w:tcPr>
            <w:tcW w:w="2268" w:type="dxa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Spring 1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January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February</w:t>
            </w:r>
          </w:p>
        </w:tc>
        <w:tc>
          <w:tcPr>
            <w:tcW w:w="4752" w:type="dxa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To become the best that you can be</w:t>
            </w: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Everyone who works with children should always do what’s best for each child (3)</w:t>
            </w: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FF00"/>
          </w:tcPr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Honesty</w:t>
            </w:r>
          </w:p>
        </w:tc>
        <w:tc>
          <w:tcPr>
            <w:tcW w:w="3510" w:type="dxa"/>
          </w:tcPr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Library Visits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Fairtrade Week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Valentine Disco</w:t>
            </w:r>
          </w:p>
        </w:tc>
      </w:tr>
      <w:tr w:rsidR="009250FB" w:rsidRPr="004D7288" w:rsidTr="00C25416">
        <w:tc>
          <w:tcPr>
            <w:tcW w:w="2268" w:type="dxa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Spring 2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March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April</w:t>
            </w:r>
          </w:p>
        </w:tc>
        <w:tc>
          <w:tcPr>
            <w:tcW w:w="4752" w:type="dxa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To a name and a nationality (7)</w:t>
            </w:r>
          </w:p>
        </w:tc>
        <w:tc>
          <w:tcPr>
            <w:tcW w:w="3510" w:type="dxa"/>
            <w:shd w:val="clear" w:color="auto" w:fill="FFFF00"/>
          </w:tcPr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Participation</w:t>
            </w:r>
          </w:p>
        </w:tc>
        <w:tc>
          <w:tcPr>
            <w:tcW w:w="3510" w:type="dxa"/>
          </w:tcPr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World Book Day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St Davids Day Community March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And concert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Easter Bonnets</w:t>
            </w:r>
          </w:p>
        </w:tc>
      </w:tr>
      <w:tr w:rsidR="009250FB" w:rsidRPr="004D7288" w:rsidTr="00C25416">
        <w:tc>
          <w:tcPr>
            <w:tcW w:w="2268" w:type="dxa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Summer 1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May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June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52" w:type="dxa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To learn and go to school (28)</w:t>
            </w:r>
          </w:p>
        </w:tc>
        <w:tc>
          <w:tcPr>
            <w:tcW w:w="3510" w:type="dxa"/>
            <w:shd w:val="clear" w:color="auto" w:fill="FFFF00"/>
          </w:tcPr>
          <w:p w:rsidR="009250FB" w:rsidRDefault="009250FB" w:rsidP="004D7288">
            <w:pPr>
              <w:pStyle w:val="Title"/>
              <w:rPr>
                <w:rFonts w:ascii="Comic Sans MS" w:hAnsi="Comic Sans MS"/>
                <w:b w:val="0"/>
                <w:sz w:val="16"/>
                <w:szCs w:val="16"/>
              </w:rPr>
            </w:pPr>
          </w:p>
          <w:p w:rsidR="009250FB" w:rsidRPr="00C25416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C25416">
              <w:rPr>
                <w:rFonts w:ascii="Comic Sans MS" w:hAnsi="Comic Sans MS"/>
                <w:sz w:val="20"/>
                <w:szCs w:val="20"/>
              </w:rPr>
              <w:t>Courage</w:t>
            </w: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  <w:tc>
          <w:tcPr>
            <w:tcW w:w="3510" w:type="dxa"/>
          </w:tcPr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National Tests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Entrepreneur Week</w:t>
            </w:r>
          </w:p>
        </w:tc>
      </w:tr>
      <w:tr w:rsidR="009250FB" w:rsidRPr="004D7288" w:rsidTr="00C25416">
        <w:tc>
          <w:tcPr>
            <w:tcW w:w="2268" w:type="dxa"/>
          </w:tcPr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June</w:t>
            </w:r>
          </w:p>
          <w:p w:rsidR="009250FB" w:rsidRPr="008B5BCB" w:rsidRDefault="009250FB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July</w:t>
            </w:r>
          </w:p>
        </w:tc>
        <w:tc>
          <w:tcPr>
            <w:tcW w:w="4752" w:type="dxa"/>
          </w:tcPr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To relax and play (31)</w:t>
            </w:r>
          </w:p>
        </w:tc>
        <w:tc>
          <w:tcPr>
            <w:tcW w:w="3510" w:type="dxa"/>
            <w:shd w:val="clear" w:color="auto" w:fill="FFFF00"/>
          </w:tcPr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Responsibility</w:t>
            </w:r>
          </w:p>
          <w:p w:rsidR="009250F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  <w:p w:rsidR="009250FB" w:rsidRPr="008B5BCB" w:rsidRDefault="009250FB" w:rsidP="004D7288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0" w:type="dxa"/>
          </w:tcPr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8B5BCB">
              <w:rPr>
                <w:rFonts w:ascii="Comic Sans MS" w:hAnsi="Comic Sans MS"/>
                <w:b w:val="0"/>
                <w:sz w:val="20"/>
                <w:szCs w:val="20"/>
              </w:rPr>
              <w:t>Sports Day</w:t>
            </w:r>
          </w:p>
          <w:p w:rsidR="009250FB" w:rsidRPr="008B5BCB" w:rsidRDefault="009250FB" w:rsidP="008B5BCB">
            <w:pPr>
              <w:pStyle w:val="Title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p w:rsidR="009250FB" w:rsidRPr="004D7288" w:rsidRDefault="009250FB">
      <w:pPr>
        <w:pStyle w:val="Title"/>
        <w:rPr>
          <w:rFonts w:ascii="Comic Sans MS" w:hAnsi="Comic Sans MS"/>
          <w:sz w:val="20"/>
          <w:szCs w:val="20"/>
        </w:rPr>
      </w:pPr>
    </w:p>
    <w:sectPr w:rsidR="009250FB" w:rsidRPr="004D7288" w:rsidSect="00257CFD">
      <w:pgSz w:w="15840" w:h="12240" w:orient="landscape" w:code="1"/>
      <w:pgMar w:top="360" w:right="1008" w:bottom="18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F8"/>
    <w:multiLevelType w:val="hybridMultilevel"/>
    <w:tmpl w:val="93328DA6"/>
    <w:lvl w:ilvl="0" w:tplc="080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31168"/>
    <w:multiLevelType w:val="hybridMultilevel"/>
    <w:tmpl w:val="754AF244"/>
    <w:lvl w:ilvl="0" w:tplc="7D4AE3FA">
      <w:start w:val="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DAD"/>
    <w:rsid w:val="00002133"/>
    <w:rsid w:val="00006C54"/>
    <w:rsid w:val="0003726F"/>
    <w:rsid w:val="00043D4F"/>
    <w:rsid w:val="00045A6A"/>
    <w:rsid w:val="00054B2A"/>
    <w:rsid w:val="00063C52"/>
    <w:rsid w:val="00077A13"/>
    <w:rsid w:val="00094482"/>
    <w:rsid w:val="000A72E0"/>
    <w:rsid w:val="000B4722"/>
    <w:rsid w:val="000D3DAD"/>
    <w:rsid w:val="000E2ED8"/>
    <w:rsid w:val="00103307"/>
    <w:rsid w:val="00112070"/>
    <w:rsid w:val="00114E0C"/>
    <w:rsid w:val="00127477"/>
    <w:rsid w:val="0013704F"/>
    <w:rsid w:val="00145CB1"/>
    <w:rsid w:val="0015047C"/>
    <w:rsid w:val="001670BC"/>
    <w:rsid w:val="001670FB"/>
    <w:rsid w:val="00171AB3"/>
    <w:rsid w:val="001749DE"/>
    <w:rsid w:val="001818E2"/>
    <w:rsid w:val="00184CBB"/>
    <w:rsid w:val="00185D9C"/>
    <w:rsid w:val="001927F7"/>
    <w:rsid w:val="001B23E2"/>
    <w:rsid w:val="001B7680"/>
    <w:rsid w:val="001C114E"/>
    <w:rsid w:val="001D3D3E"/>
    <w:rsid w:val="001E3534"/>
    <w:rsid w:val="001E430D"/>
    <w:rsid w:val="001E72A1"/>
    <w:rsid w:val="001F381B"/>
    <w:rsid w:val="001F3AA9"/>
    <w:rsid w:val="002055DF"/>
    <w:rsid w:val="002259F0"/>
    <w:rsid w:val="00237292"/>
    <w:rsid w:val="00237AB8"/>
    <w:rsid w:val="0025014A"/>
    <w:rsid w:val="00257CFD"/>
    <w:rsid w:val="00260379"/>
    <w:rsid w:val="00260E21"/>
    <w:rsid w:val="0026305D"/>
    <w:rsid w:val="00271ECF"/>
    <w:rsid w:val="002809AE"/>
    <w:rsid w:val="0029089E"/>
    <w:rsid w:val="00295D35"/>
    <w:rsid w:val="002C3133"/>
    <w:rsid w:val="002C734D"/>
    <w:rsid w:val="002D08C9"/>
    <w:rsid w:val="002D5971"/>
    <w:rsid w:val="002E1A13"/>
    <w:rsid w:val="002F552F"/>
    <w:rsid w:val="00321074"/>
    <w:rsid w:val="003502C1"/>
    <w:rsid w:val="0035629D"/>
    <w:rsid w:val="00373E2B"/>
    <w:rsid w:val="00386BF3"/>
    <w:rsid w:val="003914EE"/>
    <w:rsid w:val="00392C31"/>
    <w:rsid w:val="003A321A"/>
    <w:rsid w:val="003E6A03"/>
    <w:rsid w:val="003E6C24"/>
    <w:rsid w:val="003F4728"/>
    <w:rsid w:val="00447C82"/>
    <w:rsid w:val="0047311D"/>
    <w:rsid w:val="004A09F9"/>
    <w:rsid w:val="004A41C9"/>
    <w:rsid w:val="004A5A7D"/>
    <w:rsid w:val="004B42E9"/>
    <w:rsid w:val="004D7288"/>
    <w:rsid w:val="004E6BE6"/>
    <w:rsid w:val="004F7677"/>
    <w:rsid w:val="005037E1"/>
    <w:rsid w:val="005074B9"/>
    <w:rsid w:val="00511000"/>
    <w:rsid w:val="005148AB"/>
    <w:rsid w:val="0051717C"/>
    <w:rsid w:val="00553721"/>
    <w:rsid w:val="0055744C"/>
    <w:rsid w:val="00562BBF"/>
    <w:rsid w:val="00566478"/>
    <w:rsid w:val="005703B2"/>
    <w:rsid w:val="005736F9"/>
    <w:rsid w:val="00573754"/>
    <w:rsid w:val="005752BA"/>
    <w:rsid w:val="005902E8"/>
    <w:rsid w:val="005959B5"/>
    <w:rsid w:val="00597394"/>
    <w:rsid w:val="0059798E"/>
    <w:rsid w:val="005A15A4"/>
    <w:rsid w:val="005A6E9A"/>
    <w:rsid w:val="005B0A05"/>
    <w:rsid w:val="005B5C2B"/>
    <w:rsid w:val="005B601C"/>
    <w:rsid w:val="005C2523"/>
    <w:rsid w:val="005C7483"/>
    <w:rsid w:val="005F15E2"/>
    <w:rsid w:val="005F7961"/>
    <w:rsid w:val="00605A71"/>
    <w:rsid w:val="00612D22"/>
    <w:rsid w:val="00615835"/>
    <w:rsid w:val="006324ED"/>
    <w:rsid w:val="006412A4"/>
    <w:rsid w:val="00645290"/>
    <w:rsid w:val="00657B43"/>
    <w:rsid w:val="006714F1"/>
    <w:rsid w:val="00677212"/>
    <w:rsid w:val="00695023"/>
    <w:rsid w:val="00695ECA"/>
    <w:rsid w:val="006D41DB"/>
    <w:rsid w:val="00706E27"/>
    <w:rsid w:val="007304D5"/>
    <w:rsid w:val="00734939"/>
    <w:rsid w:val="0073590B"/>
    <w:rsid w:val="007454EA"/>
    <w:rsid w:val="007513BF"/>
    <w:rsid w:val="0075496D"/>
    <w:rsid w:val="00760453"/>
    <w:rsid w:val="00762D78"/>
    <w:rsid w:val="007A0AEC"/>
    <w:rsid w:val="007D3CB9"/>
    <w:rsid w:val="007E1261"/>
    <w:rsid w:val="007F0E8C"/>
    <w:rsid w:val="007F5692"/>
    <w:rsid w:val="00812216"/>
    <w:rsid w:val="0082062E"/>
    <w:rsid w:val="00827AC2"/>
    <w:rsid w:val="008449E0"/>
    <w:rsid w:val="00850B4A"/>
    <w:rsid w:val="0088011B"/>
    <w:rsid w:val="0088278D"/>
    <w:rsid w:val="008A66A4"/>
    <w:rsid w:val="008B5BCB"/>
    <w:rsid w:val="008C2A84"/>
    <w:rsid w:val="008D491A"/>
    <w:rsid w:val="008E1818"/>
    <w:rsid w:val="008E6967"/>
    <w:rsid w:val="008F6641"/>
    <w:rsid w:val="0091462B"/>
    <w:rsid w:val="009250FB"/>
    <w:rsid w:val="0094765E"/>
    <w:rsid w:val="00964AA6"/>
    <w:rsid w:val="00970094"/>
    <w:rsid w:val="0097497F"/>
    <w:rsid w:val="009821F2"/>
    <w:rsid w:val="00982463"/>
    <w:rsid w:val="00982534"/>
    <w:rsid w:val="009836BF"/>
    <w:rsid w:val="009912E4"/>
    <w:rsid w:val="009D420D"/>
    <w:rsid w:val="009D5E9F"/>
    <w:rsid w:val="009D6DBD"/>
    <w:rsid w:val="009F624B"/>
    <w:rsid w:val="00A07F8A"/>
    <w:rsid w:val="00A40BB2"/>
    <w:rsid w:val="00A43E88"/>
    <w:rsid w:val="00A5089F"/>
    <w:rsid w:val="00A827B3"/>
    <w:rsid w:val="00AA47F2"/>
    <w:rsid w:val="00AC5C84"/>
    <w:rsid w:val="00AD0B51"/>
    <w:rsid w:val="00AD3E77"/>
    <w:rsid w:val="00AD493C"/>
    <w:rsid w:val="00AD59F0"/>
    <w:rsid w:val="00AF0210"/>
    <w:rsid w:val="00AF0713"/>
    <w:rsid w:val="00AF0A9E"/>
    <w:rsid w:val="00AF3269"/>
    <w:rsid w:val="00B01ACF"/>
    <w:rsid w:val="00B03FCE"/>
    <w:rsid w:val="00B13DB3"/>
    <w:rsid w:val="00B26346"/>
    <w:rsid w:val="00B3074F"/>
    <w:rsid w:val="00B3650C"/>
    <w:rsid w:val="00B4052F"/>
    <w:rsid w:val="00B5224B"/>
    <w:rsid w:val="00B73BA8"/>
    <w:rsid w:val="00B83309"/>
    <w:rsid w:val="00B84179"/>
    <w:rsid w:val="00B87901"/>
    <w:rsid w:val="00B90B47"/>
    <w:rsid w:val="00B92125"/>
    <w:rsid w:val="00B96CDF"/>
    <w:rsid w:val="00BA38EE"/>
    <w:rsid w:val="00BA3E9F"/>
    <w:rsid w:val="00BD34E7"/>
    <w:rsid w:val="00BD7D90"/>
    <w:rsid w:val="00BE5325"/>
    <w:rsid w:val="00BF1857"/>
    <w:rsid w:val="00BF4EAA"/>
    <w:rsid w:val="00C07AB0"/>
    <w:rsid w:val="00C10BEB"/>
    <w:rsid w:val="00C11109"/>
    <w:rsid w:val="00C20799"/>
    <w:rsid w:val="00C22EBB"/>
    <w:rsid w:val="00C25416"/>
    <w:rsid w:val="00C45F23"/>
    <w:rsid w:val="00C51D37"/>
    <w:rsid w:val="00C55B45"/>
    <w:rsid w:val="00C6217C"/>
    <w:rsid w:val="00C840F6"/>
    <w:rsid w:val="00C97588"/>
    <w:rsid w:val="00C97BB4"/>
    <w:rsid w:val="00CA3087"/>
    <w:rsid w:val="00CD56C2"/>
    <w:rsid w:val="00CF0054"/>
    <w:rsid w:val="00D0367D"/>
    <w:rsid w:val="00D043F2"/>
    <w:rsid w:val="00D11AF2"/>
    <w:rsid w:val="00D11E59"/>
    <w:rsid w:val="00D1542E"/>
    <w:rsid w:val="00D46459"/>
    <w:rsid w:val="00D51F1A"/>
    <w:rsid w:val="00D5586B"/>
    <w:rsid w:val="00D56C88"/>
    <w:rsid w:val="00D65303"/>
    <w:rsid w:val="00D753E0"/>
    <w:rsid w:val="00D8054A"/>
    <w:rsid w:val="00D85883"/>
    <w:rsid w:val="00D85D4B"/>
    <w:rsid w:val="00D92B5D"/>
    <w:rsid w:val="00D945CC"/>
    <w:rsid w:val="00D95776"/>
    <w:rsid w:val="00DA46FE"/>
    <w:rsid w:val="00DA5E09"/>
    <w:rsid w:val="00DA6027"/>
    <w:rsid w:val="00DA74EB"/>
    <w:rsid w:val="00DF29CE"/>
    <w:rsid w:val="00E00836"/>
    <w:rsid w:val="00E40C25"/>
    <w:rsid w:val="00E52956"/>
    <w:rsid w:val="00E5672E"/>
    <w:rsid w:val="00E64371"/>
    <w:rsid w:val="00E6745A"/>
    <w:rsid w:val="00E839F1"/>
    <w:rsid w:val="00E863F0"/>
    <w:rsid w:val="00E8712E"/>
    <w:rsid w:val="00EA4BA4"/>
    <w:rsid w:val="00EB3490"/>
    <w:rsid w:val="00EC1990"/>
    <w:rsid w:val="00EC260B"/>
    <w:rsid w:val="00EC5DB4"/>
    <w:rsid w:val="00EC7597"/>
    <w:rsid w:val="00EC7A54"/>
    <w:rsid w:val="00EE4E18"/>
    <w:rsid w:val="00EF0B1A"/>
    <w:rsid w:val="00F00EB6"/>
    <w:rsid w:val="00F05215"/>
    <w:rsid w:val="00F07180"/>
    <w:rsid w:val="00F10CF6"/>
    <w:rsid w:val="00F1124B"/>
    <w:rsid w:val="00F32483"/>
    <w:rsid w:val="00F41760"/>
    <w:rsid w:val="00F42C21"/>
    <w:rsid w:val="00F44551"/>
    <w:rsid w:val="00F46CA2"/>
    <w:rsid w:val="00F551A9"/>
    <w:rsid w:val="00F56C14"/>
    <w:rsid w:val="00F954D3"/>
    <w:rsid w:val="00FA32F8"/>
    <w:rsid w:val="00FB3937"/>
    <w:rsid w:val="00FD0612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588"/>
    <w:pPr>
      <w:keepNext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588"/>
    <w:pPr>
      <w:keepNext/>
      <w:jc w:val="center"/>
      <w:outlineLvl w:val="1"/>
    </w:pPr>
    <w:rPr>
      <w:i/>
      <w:i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3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330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97588"/>
    <w:pPr>
      <w:jc w:val="center"/>
    </w:pPr>
    <w:rPr>
      <w:b/>
      <w:bCs/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83309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309"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BF4EA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70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PENYRHEOL PRIMARY SCHOOL</dc:title>
  <dc:subject/>
  <dc:creator>Clare Lecrass</dc:creator>
  <cp:keywords/>
  <dc:description/>
  <cp:lastModifiedBy>staff-pyhp7</cp:lastModifiedBy>
  <cp:revision>2</cp:revision>
  <cp:lastPrinted>2017-09-29T09:08:00Z</cp:lastPrinted>
  <dcterms:created xsi:type="dcterms:W3CDTF">2017-09-29T09:18:00Z</dcterms:created>
  <dcterms:modified xsi:type="dcterms:W3CDTF">2017-09-29T09:18:00Z</dcterms:modified>
</cp:coreProperties>
</file>